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A556" w14:textId="77777777"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14:paraId="0C269B21" w14:textId="77777777"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14:paraId="4019EE05" w14:textId="77777777"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14:paraId="3DCD1606" w14:textId="77777777"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14:paraId="7FD2C6B5" w14:textId="77777777"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14:paraId="1F386B45" w14:textId="4B59178E" w:rsidR="004263EB" w:rsidRDefault="00A069C5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19.04.2023</w:t>
      </w:r>
    </w:p>
    <w:p w14:paraId="5277F0F6" w14:textId="77777777"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14:paraId="5E63DE5D" w14:textId="77777777"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14:paraId="38567D30" w14:textId="2142BD28"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A069C5">
        <w:rPr>
          <w:b w:val="0"/>
          <w:sz w:val="20"/>
          <w:szCs w:val="20"/>
          <w:u w:val="single"/>
          <w:lang w:val="en-US"/>
        </w:rPr>
        <w:t>1/1904</w:t>
      </w:r>
    </w:p>
    <w:p w14:paraId="690D6763" w14:textId="77777777"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14:paraId="42442FB6" w14:textId="77777777"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 w14:paraId="5987161C" w14:textId="777777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E71E6D" w14:textId="77777777"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14:paraId="2E681A32" w14:textId="77777777"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 w14:paraId="2D2F93E7" w14:textId="77777777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C1CAD3" w14:textId="05A567E0" w:rsidR="00DC6C96" w:rsidRPr="00DF42E6" w:rsidRDefault="00A069C5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правління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8EF89D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E47175" w14:textId="77777777"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E167DB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259E192" w14:textId="3E9E08A0" w:rsidR="00DC6C96" w:rsidRPr="00DF42E6" w:rsidRDefault="00A069C5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Радченко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С.М.</w:t>
            </w:r>
          </w:p>
        </w:tc>
      </w:tr>
      <w:tr w:rsidR="00DC6C96" w14:paraId="503043AC" w14:textId="77777777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49DF82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1048DB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C7D019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87476B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CBA2C5" w14:textId="77777777"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 w14:paraId="0886866A" w14:textId="77777777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A0EABC" w14:textId="77777777"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14:paraId="465A128D" w14:textId="77777777"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14:paraId="2BDF4628" w14:textId="77777777"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14:paraId="404FF890" w14:textId="77777777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934878" w14:textId="77777777"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14:paraId="55D88996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FF8567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14:paraId="23AD9923" w14:textId="3CB88637" w:rsidR="00DC6C96" w:rsidRPr="00DF42E6" w:rsidRDefault="00A069C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 "УНIВЕРСАМ № 28 "ВИГУРIВЩИНА"</w:t>
            </w:r>
          </w:p>
        </w:tc>
      </w:tr>
      <w:tr w:rsidR="00DC6C96" w14:paraId="4FF32E1F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233055" w14:textId="77777777"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14:paraId="34021BD9" w14:textId="72237C95" w:rsidR="00DC6C96" w:rsidRPr="00DF42E6" w:rsidRDefault="00A069C5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14:paraId="2A29612E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3D3061" w14:textId="77777777"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14:paraId="2975E044" w14:textId="4F6CC6A2" w:rsidR="00D42FB5" w:rsidRPr="00DF42E6" w:rsidRDefault="00A069C5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02232 м. Київ вулиця Закревського, будинок 61/2</w:t>
            </w:r>
          </w:p>
        </w:tc>
      </w:tr>
      <w:tr w:rsidR="00DC6C96" w14:paraId="3C86BEF8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81D856" w14:textId="77777777"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14:paraId="60551EAD" w14:textId="0956B410" w:rsidR="00DC6C96" w:rsidRPr="00DF42E6" w:rsidRDefault="00A069C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01293234</w:t>
            </w:r>
          </w:p>
        </w:tc>
      </w:tr>
      <w:tr w:rsidR="00DC6C96" w14:paraId="75848C82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590E0E" w14:textId="77777777"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14:paraId="2B7D0062" w14:textId="61D66CFE" w:rsidR="00DC6C96" w:rsidRPr="00DF42E6" w:rsidRDefault="00A069C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044-530-27-07 044-530-27-07</w:t>
            </w:r>
          </w:p>
        </w:tc>
      </w:tr>
      <w:tr w:rsidR="00DC6C96" w14:paraId="4882EB11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0F606B" w14:textId="77777777"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14:paraId="5DF2D930" w14:textId="41CFB0C3" w:rsidR="00DC6C96" w:rsidRPr="00DF42E6" w:rsidRDefault="00A069C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Un28@a.ks.ua</w:t>
            </w:r>
          </w:p>
        </w:tc>
      </w:tr>
      <w:tr w:rsidR="00531337" w14:paraId="09653230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80C2D7" w14:textId="77777777"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23BF9FE1" w14:textId="20C26468" w:rsidR="00531337" w:rsidRPr="009A60E3" w:rsidRDefault="00A069C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14:paraId="6B63B56B" w14:textId="7777777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31ECD" w14:textId="77777777"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14:paraId="2A36194E" w14:textId="77777777" w:rsidR="00A069C5" w:rsidRDefault="00A069C5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14:paraId="4FD07C67" w14:textId="77777777" w:rsidR="00A069C5" w:rsidRDefault="00A069C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14:paraId="438CFE56" w14:textId="77777777" w:rsidR="00A069C5" w:rsidRDefault="00A069C5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14:paraId="4C015D43" w14:textId="1305FB24" w:rsidR="00C86AFD" w:rsidRPr="00C86AFD" w:rsidRDefault="00A069C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14:paraId="3B85FBF7" w14:textId="77777777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14:paraId="6B33C128" w14:textId="77777777"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14:paraId="1E2003E1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14:paraId="4D419DB6" w14:textId="77777777"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14:paraId="19287F06" w14:textId="77777777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94C3A30" w14:textId="77777777"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6132EF" w14:textId="0A6A0FE2" w:rsidR="001714DF" w:rsidRPr="00DF42E6" w:rsidRDefault="00A069C5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http://01293234.pat.ua/, http://01293234.pat.ua/documents/osobliva-informaciya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EBB917" w14:textId="12F49086" w:rsidR="001714DF" w:rsidRPr="00DF42E6" w:rsidRDefault="00A069C5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19.04.2023</w:t>
            </w:r>
          </w:p>
        </w:tc>
      </w:tr>
      <w:tr w:rsidR="001714DF" w:rsidRPr="00DF42E6" w14:paraId="3522B428" w14:textId="77777777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9DD096" w14:textId="77777777"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7E84D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14:paraId="6D77BBB2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6880D2" w14:textId="77777777"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14:paraId="780568C8" w14:textId="77777777" w:rsidR="00901C8C" w:rsidRDefault="00901C8C" w:rsidP="00C86AFD">
      <w:pPr>
        <w:rPr>
          <w:lang w:val="en-US"/>
        </w:rPr>
        <w:sectPr w:rsidR="00901C8C" w:rsidSect="00A069C5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901C8C" w:rsidRPr="00901C8C" w14:paraId="2E2D37D3" w14:textId="77777777" w:rsidTr="0007726A">
        <w:trPr>
          <w:trHeight w:val="440"/>
          <w:tblCellSpacing w:w="22" w:type="dxa"/>
        </w:trPr>
        <w:tc>
          <w:tcPr>
            <w:tcW w:w="4931" w:type="pct"/>
          </w:tcPr>
          <w:p w14:paraId="0291CB34" w14:textId="77777777" w:rsidR="00901C8C" w:rsidRPr="00901C8C" w:rsidRDefault="00901C8C" w:rsidP="00901C8C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901C8C">
              <w:rPr>
                <w:sz w:val="20"/>
                <w:szCs w:val="20"/>
              </w:rPr>
              <w:t xml:space="preserve"> 6</w:t>
            </w:r>
            <w:r w:rsidRPr="00901C8C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901C8C">
              <w:rPr>
                <w:sz w:val="20"/>
                <w:szCs w:val="20"/>
              </w:rPr>
              <w:t>Положення</w:t>
            </w:r>
            <w:proofErr w:type="spellEnd"/>
            <w:r w:rsidRPr="00901C8C">
              <w:rPr>
                <w:sz w:val="20"/>
                <w:szCs w:val="20"/>
              </w:rPr>
              <w:t xml:space="preserve"> про </w:t>
            </w:r>
            <w:proofErr w:type="spellStart"/>
            <w:r w:rsidRPr="00901C8C">
              <w:rPr>
                <w:sz w:val="20"/>
                <w:szCs w:val="20"/>
              </w:rPr>
              <w:t>розкриття</w:t>
            </w:r>
            <w:proofErr w:type="spellEnd"/>
            <w:r w:rsidRPr="00901C8C">
              <w:rPr>
                <w:sz w:val="20"/>
                <w:szCs w:val="20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</w:rPr>
              <w:t>інформації</w:t>
            </w:r>
            <w:proofErr w:type="spellEnd"/>
            <w:r w:rsidRPr="00901C8C">
              <w:rPr>
                <w:sz w:val="20"/>
                <w:szCs w:val="20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</w:rPr>
              <w:t>емітентами</w:t>
            </w:r>
            <w:proofErr w:type="spellEnd"/>
            <w:r w:rsidRPr="00901C8C">
              <w:rPr>
                <w:sz w:val="20"/>
                <w:szCs w:val="20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</w:rPr>
              <w:t>цінних</w:t>
            </w:r>
            <w:proofErr w:type="spellEnd"/>
            <w:r w:rsidRPr="00901C8C">
              <w:rPr>
                <w:sz w:val="20"/>
                <w:szCs w:val="20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</w:rPr>
              <w:t>паперів</w:t>
            </w:r>
            <w:proofErr w:type="spellEnd"/>
            <w:r w:rsidRPr="00901C8C"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901C8C">
              <w:rPr>
                <w:sz w:val="20"/>
                <w:szCs w:val="20"/>
              </w:rPr>
              <w:t>пу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 w:rsidRPr="00901C8C">
              <w:rPr>
                <w:sz w:val="20"/>
                <w:szCs w:val="20"/>
                <w:lang w:val="uk-UA"/>
              </w:rPr>
              <w:t>пу</w:t>
            </w:r>
            <w:r w:rsidRPr="00901C8C">
              <w:rPr>
                <w:sz w:val="20"/>
                <w:szCs w:val="20"/>
              </w:rPr>
              <w:t>нкт</w:t>
            </w:r>
            <w:proofErr w:type="spellEnd"/>
            <w:r w:rsidRPr="00901C8C">
              <w:rPr>
                <w:sz w:val="20"/>
                <w:szCs w:val="20"/>
              </w:rPr>
              <w:t xml:space="preserve"> 7 </w:t>
            </w:r>
            <w:proofErr w:type="spellStart"/>
            <w:r w:rsidRPr="00901C8C">
              <w:rPr>
                <w:sz w:val="20"/>
                <w:szCs w:val="20"/>
              </w:rPr>
              <w:t>глави</w:t>
            </w:r>
            <w:proofErr w:type="spellEnd"/>
            <w:r w:rsidRPr="00901C8C">
              <w:rPr>
                <w:sz w:val="20"/>
                <w:szCs w:val="20"/>
              </w:rPr>
              <w:t xml:space="preserve"> 1 </w:t>
            </w:r>
            <w:proofErr w:type="spellStart"/>
            <w:r w:rsidRPr="00901C8C">
              <w:rPr>
                <w:sz w:val="20"/>
                <w:szCs w:val="20"/>
              </w:rPr>
              <w:t>розділу</w:t>
            </w:r>
            <w:proofErr w:type="spellEnd"/>
            <w:r w:rsidRPr="00901C8C">
              <w:rPr>
                <w:sz w:val="20"/>
                <w:szCs w:val="20"/>
              </w:rPr>
              <w:t xml:space="preserve"> III)</w:t>
            </w:r>
          </w:p>
        </w:tc>
      </w:tr>
    </w:tbl>
    <w:p w14:paraId="17C35A65" w14:textId="77777777" w:rsidR="00901C8C" w:rsidRPr="00901C8C" w:rsidRDefault="00901C8C" w:rsidP="00901C8C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901C8C">
        <w:rPr>
          <w:sz w:val="20"/>
          <w:szCs w:val="20"/>
          <w:lang w:val="uk-UA"/>
        </w:rPr>
        <w:br w:type="textWrapping" w:clear="all"/>
      </w:r>
      <w:r w:rsidRPr="00901C8C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2118"/>
        <w:gridCol w:w="2949"/>
        <w:gridCol w:w="4236"/>
        <w:gridCol w:w="2720"/>
        <w:gridCol w:w="2582"/>
      </w:tblGrid>
      <w:tr w:rsidR="00901C8C" w:rsidRPr="00901C8C" w14:paraId="6B016EA9" w14:textId="77777777" w:rsidTr="0007726A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F9CC6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01C8C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901C8C">
              <w:rPr>
                <w:b/>
                <w:sz w:val="20"/>
                <w:szCs w:val="20"/>
              </w:rPr>
              <w:t>вчинення</w:t>
            </w:r>
            <w:proofErr w:type="spellEnd"/>
            <w:r w:rsidRPr="00901C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1C8C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E27BB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01C8C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6F592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01C8C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7A433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01C8C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32148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901C8C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901C8C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901C8C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0783B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01C8C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901C8C" w:rsidRPr="00901C8C" w14:paraId="6DC59DFD" w14:textId="77777777" w:rsidTr="0007726A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F33B8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01C8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FEA17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01C8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462CC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01C8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F2246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01C8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29C11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01C8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9FA57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901C8C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901C8C" w:rsidRPr="00901C8C" w14:paraId="5B6213CE" w14:textId="77777777" w:rsidTr="0007726A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AF090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18.04.2023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BB5AE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5A73B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D662A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Бабенко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Володимирович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52A07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A4767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0.49860</w:t>
            </w:r>
          </w:p>
        </w:tc>
      </w:tr>
      <w:tr w:rsidR="00901C8C" w:rsidRPr="00901C8C" w14:paraId="5062B359" w14:textId="77777777" w:rsidTr="0007726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EBA6C" w14:textId="77777777" w:rsidR="00901C8C" w:rsidRPr="00901C8C" w:rsidRDefault="00901C8C" w:rsidP="00901C8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901C8C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01C8C" w:rsidRPr="00901C8C" w14:paraId="6738B312" w14:textId="77777777" w:rsidTr="0007726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74FAB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Посадова особа Голова наглядової ради Бабенко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Володимирович припиняє повноваження на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18.04.2023р. </w:t>
            </w:r>
          </w:p>
          <w:p w14:paraId="63085A5D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Володіє 1 140 000 акціями, що складає 0.4986% статутного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. </w:t>
            </w:r>
          </w:p>
          <w:p w14:paraId="527F9CBE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04AD01A4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- 6 років. </w:t>
            </w:r>
          </w:p>
          <w:p w14:paraId="7C24912B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Орган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: Річні загальні збори акціонерів, проведені  18.04.2023  відповідно до ст.59 Закону України "Про акціонерні товариства", з урахуванням особливостей проведення зборів в період воєнного стану.  </w:t>
            </w:r>
          </w:p>
          <w:p w14:paraId="21E21F5A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: Протокол Загальних зборів акціонерів б/н від 18.04.2023 р.  </w:t>
            </w:r>
          </w:p>
          <w:p w14:paraId="7AD97591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Дата прийняття рішення 18.04.2023 р.   </w:t>
            </w:r>
          </w:p>
          <w:p w14:paraId="03802C86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>): переобрання всього складу наглядової ради у зв'язку з закінченням терміну дії повноважень.</w:t>
            </w:r>
          </w:p>
        </w:tc>
      </w:tr>
      <w:tr w:rsidR="00901C8C" w:rsidRPr="00901C8C" w14:paraId="782A9A37" w14:textId="77777777" w:rsidTr="0007726A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AA1B1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18.04.2023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9C936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8E226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58BB39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Iльяш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Iнна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Володимирiвна</w:t>
            </w:r>
            <w:proofErr w:type="spellEnd"/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3575F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B8CF0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19.58358</w:t>
            </w:r>
          </w:p>
        </w:tc>
      </w:tr>
      <w:tr w:rsidR="00901C8C" w:rsidRPr="00901C8C" w14:paraId="4D43BFE3" w14:textId="77777777" w:rsidTr="0007726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B37AE" w14:textId="77777777" w:rsidR="00901C8C" w:rsidRPr="00901C8C" w:rsidRDefault="00901C8C" w:rsidP="00901C8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901C8C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01C8C" w:rsidRPr="00901C8C" w14:paraId="0D293C35" w14:textId="77777777" w:rsidTr="0007726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551B7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Посадова особа член наглядової ради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Iльяш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Iнна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Володимирiвна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припиняє повноваження на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18.04.2023р. </w:t>
            </w:r>
          </w:p>
          <w:p w14:paraId="21BCA2B0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Володіє 44 775 770  акціями, що складає 19.58358%  статутного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. </w:t>
            </w:r>
          </w:p>
          <w:p w14:paraId="5CB9FF2B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667F0E87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lastRenderedPageBreak/>
              <w:t>Cтрок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- 6 років. </w:t>
            </w:r>
          </w:p>
          <w:p w14:paraId="335D3F30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Орган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: Річні загальні збори акціонерів, проведені  18.04.2023  відповідно до ст.59 Закону України "Про акціонерні товариства", з урахуванням особливостей проведення зборів в період воєнного стану.  </w:t>
            </w:r>
          </w:p>
          <w:p w14:paraId="1B4DEEBB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: Протокол Загальних зборів акціонерів б/н від 18.04.2023 р.  </w:t>
            </w:r>
          </w:p>
          <w:p w14:paraId="17CC2AB1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Дата прийняття рішення 18.04.2023 р.   </w:t>
            </w:r>
          </w:p>
          <w:p w14:paraId="0E8E88F8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>): переобрання всього складу наглядової ради у зв'язку з закінченням терміну дії повноважень.</w:t>
            </w:r>
          </w:p>
        </w:tc>
      </w:tr>
      <w:tr w:rsidR="00901C8C" w:rsidRPr="00901C8C" w14:paraId="29E3BD83" w14:textId="77777777" w:rsidTr="0007726A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773E1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lastRenderedPageBreak/>
              <w:t>18.04.2023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5422D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87E1B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AC6C3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Бабенко Ірина Сергіївна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80626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0BB72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65.78599</w:t>
            </w:r>
          </w:p>
        </w:tc>
      </w:tr>
      <w:tr w:rsidR="00901C8C" w:rsidRPr="00901C8C" w14:paraId="4E2048B0" w14:textId="77777777" w:rsidTr="0007726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A0DCE" w14:textId="77777777" w:rsidR="00901C8C" w:rsidRPr="00901C8C" w:rsidRDefault="00901C8C" w:rsidP="00901C8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901C8C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01C8C" w:rsidRPr="00901C8C" w14:paraId="25701E79" w14:textId="77777777" w:rsidTr="0007726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17243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Посадова особа член наглядової ради Бабенко Ірина Сергіївна припиняє повноваження на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18.04.2023р. </w:t>
            </w:r>
          </w:p>
          <w:p w14:paraId="31D94484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Володіє 150 412 621  акціями, що складає 65.78599%  статутного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. </w:t>
            </w:r>
          </w:p>
          <w:p w14:paraId="77263D10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11018919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, протягом якого особа перебувала на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- 3 роки. </w:t>
            </w:r>
          </w:p>
          <w:p w14:paraId="02F54859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Орган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: Річні загальні збори акціонерів, проведені  18.04.2023  відповідно до ст.59 Закону України "Про акціонерні товариства", з урахуванням особливостей проведення зборів в період воєнного стану.  </w:t>
            </w:r>
          </w:p>
          <w:p w14:paraId="16E51DA8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: Протокол Загальних зборів акціонерів б/н від 18.04.2023 р.  </w:t>
            </w:r>
          </w:p>
          <w:p w14:paraId="6EAF66A9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Дата прийняття рішення 18.04.2023 р.   </w:t>
            </w:r>
          </w:p>
          <w:p w14:paraId="5A024DD1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>): переобрання всього складу наглядової ради у зв'язку з закінченням терміну дії повноважень.</w:t>
            </w:r>
          </w:p>
        </w:tc>
      </w:tr>
      <w:tr w:rsidR="00901C8C" w:rsidRPr="00901C8C" w14:paraId="2C5CAFB0" w14:textId="77777777" w:rsidTr="0007726A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DCFBD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18.04.2023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75FF4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8C266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683B7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Бабенко Сергій Володимирович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7FA51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AD28F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0.49860</w:t>
            </w:r>
          </w:p>
        </w:tc>
      </w:tr>
      <w:tr w:rsidR="00901C8C" w:rsidRPr="00901C8C" w14:paraId="199A30DA" w14:textId="77777777" w:rsidTr="0007726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CB073" w14:textId="77777777" w:rsidR="00901C8C" w:rsidRPr="00901C8C" w:rsidRDefault="00901C8C" w:rsidP="00901C8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901C8C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01C8C" w:rsidRPr="00901C8C" w14:paraId="005A537F" w14:textId="77777777" w:rsidTr="0007726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0E573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Посадова особа член наглядової ради  Бабенко Сергій Володимирович  обраний на посаду 18.04.2023р. </w:t>
            </w:r>
          </w:p>
          <w:p w14:paraId="797F46D7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Посадова особа володіє 1 140 000  акціями емітента, що складає   0.49860% статутного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. </w:t>
            </w:r>
          </w:p>
          <w:p w14:paraId="22CD8CAF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429AE2AD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lastRenderedPageBreak/>
              <w:t>Cтрок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, на який обрано особу - 3 роки. </w:t>
            </w:r>
          </w:p>
          <w:p w14:paraId="4AF6DD2A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Інші посади, які обіймала ця особа протягом останніх п'яти років: директор.</w:t>
            </w:r>
          </w:p>
          <w:p w14:paraId="7B8F77AF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Орган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: Річні загальні збори акціонерів, проведені  18.04.2023  відповідно до ст.59 Закону України "Про акціонерні товариства", з урахуванням особливостей проведення зборів в період воєнного стану.  </w:t>
            </w:r>
          </w:p>
          <w:p w14:paraId="49EF7633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: Протокол Загальних зборів акціонерів б/н від 18.04.2023 р.  </w:t>
            </w:r>
          </w:p>
          <w:p w14:paraId="029665A9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Дата прийняття рішення 18.04.2023 р.   </w:t>
            </w:r>
          </w:p>
          <w:p w14:paraId="5EC6C3C8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>): переобрання всього складу наглядової ради у зв'язку з закінченням терміну дії повноважень.</w:t>
            </w:r>
          </w:p>
          <w:p w14:paraId="0A51C320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Посадова особа є акціонером.</w:t>
            </w:r>
          </w:p>
          <w:p w14:paraId="7DB76994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901C8C" w:rsidRPr="00901C8C" w14:paraId="712C455D" w14:textId="77777777" w:rsidTr="0007726A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1E503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lastRenderedPageBreak/>
              <w:t>18.04.2023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B6E93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DAE07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A3E54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Ільяш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Інна Володимирівна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5D2B1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0904A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19.58358</w:t>
            </w:r>
          </w:p>
        </w:tc>
      </w:tr>
      <w:tr w:rsidR="00901C8C" w:rsidRPr="00901C8C" w14:paraId="79709858" w14:textId="77777777" w:rsidTr="0007726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E02DC" w14:textId="77777777" w:rsidR="00901C8C" w:rsidRPr="00901C8C" w:rsidRDefault="00901C8C" w:rsidP="00901C8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901C8C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01C8C" w:rsidRPr="00901C8C" w14:paraId="112D67BC" w14:textId="77777777" w:rsidTr="0007726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173C8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Посадова особа член наглядової ради 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Ільяш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Інна Володимирівна обрана на посаду 18.04.2023р. </w:t>
            </w:r>
          </w:p>
          <w:p w14:paraId="3A13BDC3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Посадова особа володіє 44 775 770 акціями емітента, що складає   19.58358%   статутного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. </w:t>
            </w:r>
          </w:p>
          <w:p w14:paraId="2263B04B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656EE78A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, на який обрано особу - 3 роки. </w:t>
            </w:r>
          </w:p>
          <w:p w14:paraId="6AB57F1C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Інші посади, які обіймала ця особа протягом останніх п'яти років: фінансовий директор.</w:t>
            </w:r>
          </w:p>
          <w:p w14:paraId="4FDA372D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Орган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: Річні загальні збори акціонерів, проведені  18.04.2023  відповідно до ст.59 Закону України "Про акціонерні товариства", з урахуванням особливостей проведення зборів в період воєнного стану.  </w:t>
            </w:r>
          </w:p>
          <w:p w14:paraId="0183A9AB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: Протокол Загальних зборів акціонерів б/н від 18.04.2023 р.  </w:t>
            </w:r>
          </w:p>
          <w:p w14:paraId="3310C350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Дата прийняття рішення 18.04.2023 р.   </w:t>
            </w:r>
          </w:p>
          <w:p w14:paraId="2521A4C3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>): переобрання всього складу наглядової ради у зв'язку з закінченням терміну дії повноважень.</w:t>
            </w:r>
          </w:p>
          <w:p w14:paraId="16BAA3DF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Посадова особа є акціонером.</w:t>
            </w:r>
          </w:p>
        </w:tc>
      </w:tr>
      <w:tr w:rsidR="00901C8C" w:rsidRPr="00901C8C" w14:paraId="674C9655" w14:textId="77777777" w:rsidTr="0007726A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15E98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lastRenderedPageBreak/>
              <w:t>18.04.2023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6AD65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6D86A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93F0F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Бабенко Ірина Сергіївна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51983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0821F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65.78599</w:t>
            </w:r>
          </w:p>
        </w:tc>
      </w:tr>
      <w:tr w:rsidR="00901C8C" w:rsidRPr="00901C8C" w14:paraId="52802705" w14:textId="77777777" w:rsidTr="0007726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02821" w14:textId="77777777" w:rsidR="00901C8C" w:rsidRPr="00901C8C" w:rsidRDefault="00901C8C" w:rsidP="00901C8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901C8C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01C8C" w:rsidRPr="00901C8C" w14:paraId="3BD1AE77" w14:textId="77777777" w:rsidTr="0007726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5CB07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Посадова особа член наглядової ради Бабенко Ірина Сергіївна обрана на посаду 18.04.2023р. </w:t>
            </w:r>
          </w:p>
          <w:p w14:paraId="712A9618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Посадова особа володіє 150 412 621  акціями емітента, що складає   65.78599%  статутного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. </w:t>
            </w:r>
          </w:p>
          <w:p w14:paraId="09CD0CA9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1A6B5F47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, на який обрано особу - 3 роки. </w:t>
            </w:r>
          </w:p>
          <w:p w14:paraId="2432DCE5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Інші посади, які обіймала ця особа протягом останніх п'яти років: технічний продавець.</w:t>
            </w:r>
          </w:p>
          <w:p w14:paraId="4E50F636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Орган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: Річні загальні збори акціонерів, проведені  18.04.2023  відповідно до ст.59 Закону України "Про акціонерні товариства", з урахуванням особливостей проведення зборів в період воєнного стану.  </w:t>
            </w:r>
          </w:p>
          <w:p w14:paraId="1302583A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Пiдстави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: Протокол Загальних зборів акціонерів б/н від 18.04.2023 р.  </w:t>
            </w:r>
          </w:p>
          <w:p w14:paraId="5BFF5E0B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Дата прийняття рішення 18.04.2023 р.   </w:t>
            </w:r>
          </w:p>
          <w:p w14:paraId="6EC7B5F1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>): переобрання всього складу наглядової ради у зв'язку з закінченням терміну дії повноважень.</w:t>
            </w:r>
          </w:p>
          <w:p w14:paraId="7E9BD89B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Посадова особа є акціонером.</w:t>
            </w:r>
          </w:p>
        </w:tc>
      </w:tr>
      <w:tr w:rsidR="00901C8C" w:rsidRPr="00901C8C" w14:paraId="5A808575" w14:textId="77777777" w:rsidTr="0007726A"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EE451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18.04.2023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9F682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28F19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8A2EC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Бабенко Сергій Володимирович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F26B5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CA19A" w14:textId="77777777" w:rsidR="00901C8C" w:rsidRPr="00901C8C" w:rsidRDefault="00901C8C" w:rsidP="00901C8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0.49860</w:t>
            </w:r>
          </w:p>
        </w:tc>
      </w:tr>
      <w:tr w:rsidR="00901C8C" w:rsidRPr="00901C8C" w14:paraId="26610AC5" w14:textId="77777777" w:rsidTr="0007726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CC4A8" w14:textId="77777777" w:rsidR="00901C8C" w:rsidRPr="00901C8C" w:rsidRDefault="00901C8C" w:rsidP="00901C8C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901C8C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901C8C" w:rsidRPr="00901C8C" w14:paraId="66538181" w14:textId="77777777" w:rsidTr="0007726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6E1B5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Посадова особа Голова наглядової ради Бабенко Сергій Володимирович  обраний на посаду 18.04.2023р. </w:t>
            </w:r>
          </w:p>
          <w:p w14:paraId="7B6DDB28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Посадова особа володіє 1 140 000  акціями емітента, що складає   0.49860% статутного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капiталу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. </w:t>
            </w:r>
          </w:p>
          <w:p w14:paraId="407D77DB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Непогашеної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злочини немає. </w:t>
            </w:r>
          </w:p>
          <w:p w14:paraId="286BDCCF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Cтрок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, на який обрано особу - 3 роки. </w:t>
            </w:r>
          </w:p>
          <w:p w14:paraId="4D02B948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Інші посади, які обіймала ця особа протягом останніх п'яти років: директор.</w:t>
            </w:r>
          </w:p>
          <w:p w14:paraId="7C8ACEF4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Орган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, який прийняв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вiдповiдне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: Наглядова рада. </w:t>
            </w:r>
          </w:p>
          <w:p w14:paraId="743251A3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lastRenderedPageBreak/>
              <w:t>Пiдстави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прийняття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: Протокол засідання Наглядової ради №1 від 18.04.2023 р.  </w:t>
            </w:r>
          </w:p>
          <w:p w14:paraId="4972C2BD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 xml:space="preserve">Дата прийняття рішення 18.04.2023 р.   </w:t>
            </w:r>
          </w:p>
          <w:p w14:paraId="52A5B57C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901C8C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 xml:space="preserve"> (причини прийняття </w:t>
            </w:r>
            <w:proofErr w:type="spellStart"/>
            <w:r w:rsidRPr="00901C8C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901C8C">
              <w:rPr>
                <w:sz w:val="20"/>
                <w:szCs w:val="20"/>
                <w:lang w:val="uk-UA"/>
              </w:rPr>
              <w:t>): переобрання всього складу наглядової ради у зв'язку з закінченням терміну дії повноважень.</w:t>
            </w:r>
          </w:p>
          <w:p w14:paraId="3A30344F" w14:textId="77777777" w:rsidR="00901C8C" w:rsidRPr="00901C8C" w:rsidRDefault="00901C8C" w:rsidP="00901C8C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901C8C">
              <w:rPr>
                <w:sz w:val="20"/>
                <w:szCs w:val="20"/>
                <w:lang w:val="uk-UA"/>
              </w:rPr>
              <w:t>Бабенко Сергій Володимирович є акціонером.</w:t>
            </w:r>
          </w:p>
        </w:tc>
      </w:tr>
    </w:tbl>
    <w:p w14:paraId="2C9C24A8" w14:textId="77777777" w:rsidR="00901C8C" w:rsidRPr="00901C8C" w:rsidRDefault="00901C8C" w:rsidP="00901C8C">
      <w:pPr>
        <w:rPr>
          <w:lang w:val="en-US"/>
        </w:rPr>
      </w:pPr>
    </w:p>
    <w:p w14:paraId="7D36FEFE" w14:textId="77777777" w:rsidR="00901C8C" w:rsidRPr="00901C8C" w:rsidRDefault="00901C8C" w:rsidP="00901C8C">
      <w:r w:rsidRPr="00901C8C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901C8C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901C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1C8C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901C8C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901C8C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901C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1C8C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901C8C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901C8C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901C8C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901C8C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901C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1C8C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901C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1C8C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901C8C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01C8C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901C8C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901C8C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901C8C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14:paraId="0F664165" w14:textId="13712E2E" w:rsidR="003C4C1A" w:rsidRDefault="003C4C1A" w:rsidP="00C86AFD">
      <w:pPr>
        <w:rPr>
          <w:lang w:val="en-US"/>
        </w:rPr>
      </w:pPr>
    </w:p>
    <w:sectPr w:rsidR="003C4C1A" w:rsidSect="00901C8C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C5"/>
    <w:rsid w:val="00020BCB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5542FA"/>
    <w:rsid w:val="006C6B5C"/>
    <w:rsid w:val="007E37D1"/>
    <w:rsid w:val="007F5510"/>
    <w:rsid w:val="00901C8C"/>
    <w:rsid w:val="00902454"/>
    <w:rsid w:val="009A60E3"/>
    <w:rsid w:val="009F2C05"/>
    <w:rsid w:val="00A069C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ACD24"/>
  <w15:chartTrackingRefBased/>
  <w15:docId w15:val="{A145EFBF-7A6C-4D32-8758-B2289115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OBLYVA%20INFO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2E35-87CA-4758-AC25-8A4E521B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4</TotalTime>
  <Pages>6</Pages>
  <Words>6424</Words>
  <Characters>3662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Maryna Khairullina</dc:creator>
  <cp:keywords/>
  <cp:lastModifiedBy>Maryna Khairullina</cp:lastModifiedBy>
  <cp:revision>2</cp:revision>
  <cp:lastPrinted>2013-07-11T13:29:00Z</cp:lastPrinted>
  <dcterms:created xsi:type="dcterms:W3CDTF">2023-04-19T11:07:00Z</dcterms:created>
  <dcterms:modified xsi:type="dcterms:W3CDTF">2023-04-19T11:07:00Z</dcterms:modified>
</cp:coreProperties>
</file>